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70DF" w14:textId="77777777" w:rsidR="00922C8B" w:rsidRDefault="00922C8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14:paraId="157CD3E6" w14:textId="77777777" w:rsidTr="00922C8B">
        <w:tc>
          <w:tcPr>
            <w:tcW w:w="7434" w:type="dxa"/>
          </w:tcPr>
          <w:p w14:paraId="34A600B1" w14:textId="77777777" w:rsidR="00922C8B" w:rsidRPr="00922C8B" w:rsidRDefault="00922C8B" w:rsidP="00DF07E8">
            <w:pPr>
              <w:jc w:val="center"/>
              <w:rPr>
                <w:b/>
                <w:bCs/>
                <w:sz w:val="28"/>
                <w:szCs w:val="28"/>
              </w:rPr>
            </w:pPr>
            <w:r w:rsidRPr="00922C8B">
              <w:rPr>
                <w:b/>
                <w:bCs/>
                <w:sz w:val="28"/>
                <w:szCs w:val="28"/>
              </w:rPr>
              <w:t>Doha Institute for Graduate Studies</w:t>
            </w:r>
            <w:r w:rsidRPr="00922C8B">
              <w:rPr>
                <w:b/>
                <w:bCs/>
                <w:sz w:val="28"/>
                <w:szCs w:val="28"/>
              </w:rPr>
              <w:br/>
            </w:r>
            <w:r w:rsidR="00DF07E8">
              <w:rPr>
                <w:b/>
                <w:bCs/>
                <w:sz w:val="28"/>
                <w:szCs w:val="28"/>
              </w:rPr>
              <w:t>Department</w:t>
            </w:r>
            <w:r w:rsidRPr="00922C8B">
              <w:rPr>
                <w:b/>
                <w:bCs/>
                <w:sz w:val="28"/>
                <w:szCs w:val="28"/>
              </w:rPr>
              <w:t xml:space="preserve"> of Research and Grants</w:t>
            </w:r>
          </w:p>
          <w:p w14:paraId="5F754C6F" w14:textId="77777777" w:rsidR="0043454D" w:rsidRDefault="0043454D" w:rsidP="00157CA0">
            <w:pPr>
              <w:pStyle w:val="CompanyName"/>
            </w:pPr>
          </w:p>
        </w:tc>
        <w:tc>
          <w:tcPr>
            <w:tcW w:w="1926" w:type="dxa"/>
          </w:tcPr>
          <w:p w14:paraId="320218C4" w14:textId="77777777" w:rsidR="0043454D" w:rsidRDefault="00C00030" w:rsidP="0043454D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01AE92C1" wp14:editId="2140B641">
                  <wp:simplePos x="0" y="0"/>
                  <wp:positionH relativeFrom="margin">
                    <wp:posOffset>441960</wp:posOffset>
                  </wp:positionH>
                  <wp:positionV relativeFrom="margin">
                    <wp:posOffset>-283845</wp:posOffset>
                  </wp:positionV>
                  <wp:extent cx="790575" cy="1060450"/>
                  <wp:effectExtent l="0" t="0" r="9525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578"/>
                          <a:stretch/>
                        </pic:blipFill>
                        <pic:spPr bwMode="auto">
                          <a:xfrm>
                            <a:off x="0" y="0"/>
                            <a:ext cx="790575" cy="1060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0D9D6F9" w14:textId="77777777" w:rsidR="00407240" w:rsidRPr="0043454D" w:rsidRDefault="00EB2B8F" w:rsidP="0043454D">
      <w:pPr>
        <w:pStyle w:val="Heading1"/>
      </w:pPr>
      <w:r>
        <w:t>IRB</w:t>
      </w:r>
      <w:r w:rsidR="00922C8B">
        <w:t xml:space="preserve"> Package</w:t>
      </w:r>
      <w:r w:rsidR="00407240" w:rsidRPr="0043454D">
        <w:t xml:space="preserve"> Checklist</w:t>
      </w: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130"/>
        <w:gridCol w:w="7222"/>
      </w:tblGrid>
      <w:tr w:rsidR="00F3153F" w14:paraId="0B09A9F1" w14:textId="77777777" w:rsidTr="00922C8B">
        <w:trPr>
          <w:trHeight w:val="216"/>
        </w:trPr>
        <w:tc>
          <w:tcPr>
            <w:tcW w:w="5000" w:type="pct"/>
            <w:gridSpan w:val="2"/>
            <w:shd w:val="clear" w:color="auto" w:fill="F2DBDB" w:themeFill="accent2" w:themeFillTint="33"/>
            <w:vAlign w:val="bottom"/>
          </w:tcPr>
          <w:p w14:paraId="7019060A" w14:textId="77777777" w:rsidR="00F3153F" w:rsidRPr="00080433" w:rsidRDefault="00922C8B" w:rsidP="00080433">
            <w:pPr>
              <w:pStyle w:val="Heading2"/>
            </w:pPr>
            <w:r>
              <w:t>information</w:t>
            </w:r>
          </w:p>
        </w:tc>
      </w:tr>
      <w:tr w:rsidR="00F3153F" w14:paraId="2F54F021" w14:textId="77777777" w:rsidTr="00FA7A52">
        <w:trPr>
          <w:trHeight w:val="360"/>
        </w:trPr>
        <w:tc>
          <w:tcPr>
            <w:tcW w:w="1139" w:type="pct"/>
            <w:vAlign w:val="center"/>
          </w:tcPr>
          <w:p w14:paraId="0CC94338" w14:textId="77777777" w:rsidR="00F3153F" w:rsidRPr="00741C6F" w:rsidRDefault="00922C8B" w:rsidP="00F3153F">
            <w:pPr>
              <w:rPr>
                <w:sz w:val="20"/>
                <w:szCs w:val="20"/>
              </w:rPr>
            </w:pPr>
            <w:r w:rsidRPr="00741C6F">
              <w:rPr>
                <w:sz w:val="20"/>
                <w:szCs w:val="20"/>
              </w:rPr>
              <w:t>Name:</w:t>
            </w:r>
            <w:r w:rsidR="00F3153F" w:rsidRPr="00741C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1" w:type="pct"/>
            <w:vAlign w:val="center"/>
          </w:tcPr>
          <w:p w14:paraId="20246575" w14:textId="77777777" w:rsidR="00F3153F" w:rsidRPr="00D36A80" w:rsidRDefault="00F3153F" w:rsidP="00F3153F"/>
        </w:tc>
      </w:tr>
      <w:tr w:rsidR="00F3153F" w:rsidRPr="006C1BD5" w14:paraId="3D601D05" w14:textId="77777777" w:rsidTr="00FA7A52">
        <w:trPr>
          <w:trHeight w:val="576"/>
        </w:trPr>
        <w:tc>
          <w:tcPr>
            <w:tcW w:w="1139" w:type="pct"/>
            <w:vAlign w:val="center"/>
          </w:tcPr>
          <w:p w14:paraId="688CE56C" w14:textId="77777777" w:rsidR="00F3153F" w:rsidRPr="00741C6F" w:rsidRDefault="00922C8B" w:rsidP="00F3153F">
            <w:pPr>
              <w:rPr>
                <w:sz w:val="20"/>
                <w:szCs w:val="20"/>
              </w:rPr>
            </w:pPr>
            <w:r w:rsidRPr="00741C6F">
              <w:rPr>
                <w:sz w:val="20"/>
                <w:szCs w:val="20"/>
              </w:rPr>
              <w:t>School/ Program:</w:t>
            </w:r>
            <w:r w:rsidR="00F3153F" w:rsidRPr="00741C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1" w:type="pct"/>
            <w:vAlign w:val="center"/>
          </w:tcPr>
          <w:p w14:paraId="004A4C5C" w14:textId="77777777" w:rsidR="00F3153F" w:rsidRDefault="00F3153F" w:rsidP="00F3153F"/>
        </w:tc>
      </w:tr>
      <w:tr w:rsidR="00F3153F" w14:paraId="21A08A6B" w14:textId="77777777" w:rsidTr="00FA7A52">
        <w:trPr>
          <w:trHeight w:val="360"/>
        </w:trPr>
        <w:tc>
          <w:tcPr>
            <w:tcW w:w="1139" w:type="pct"/>
            <w:vAlign w:val="center"/>
          </w:tcPr>
          <w:p w14:paraId="2B461A1E" w14:textId="77777777" w:rsidR="00F3153F" w:rsidRPr="00741C6F" w:rsidRDefault="00922C8B" w:rsidP="00F3153F">
            <w:pPr>
              <w:rPr>
                <w:sz w:val="20"/>
                <w:szCs w:val="20"/>
              </w:rPr>
            </w:pPr>
            <w:r w:rsidRPr="00741C6F">
              <w:rPr>
                <w:sz w:val="20"/>
                <w:szCs w:val="20"/>
              </w:rPr>
              <w:t xml:space="preserve">Project Name: </w:t>
            </w:r>
            <w:r w:rsidR="00F3153F" w:rsidRPr="00741C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1" w:type="pct"/>
            <w:vAlign w:val="center"/>
          </w:tcPr>
          <w:p w14:paraId="3B64B5D5" w14:textId="77777777" w:rsidR="00F3153F" w:rsidRPr="00EE40E1" w:rsidRDefault="00F3153F" w:rsidP="00F3153F"/>
        </w:tc>
      </w:tr>
    </w:tbl>
    <w:p w14:paraId="26EADCC6" w14:textId="77777777" w:rsidR="0043454D" w:rsidRDefault="0043454D"/>
    <w:p w14:paraId="1B2470B9" w14:textId="77777777" w:rsidR="00922C8B" w:rsidRDefault="00922C8B"/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350"/>
      </w:tblGrid>
      <w:tr w:rsidR="007C42A8" w14:paraId="40918715" w14:textId="77777777" w:rsidTr="00922C8B">
        <w:tc>
          <w:tcPr>
            <w:tcW w:w="9418" w:type="dxa"/>
            <w:shd w:val="clear" w:color="auto" w:fill="F2DBDB" w:themeFill="accent2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6005260C" w14:textId="77777777" w:rsidR="007C42A8" w:rsidRDefault="007C42A8" w:rsidP="00080433">
            <w:pPr>
              <w:pStyle w:val="Heading2"/>
            </w:pPr>
            <w:r>
              <w:t>CHECKLIST</w:t>
            </w:r>
          </w:p>
        </w:tc>
      </w:tr>
    </w:tbl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3C03AA" w14:paraId="645CF738" w14:textId="77777777" w:rsidTr="00900AA7">
        <w:tc>
          <w:tcPr>
            <w:tcW w:w="625" w:type="dxa"/>
          </w:tcPr>
          <w:p w14:paraId="13D66831" w14:textId="1355ED50" w:rsidR="003C03AA" w:rsidRDefault="00C477E4" w:rsidP="00385EF2">
            <w:pPr>
              <w:spacing w:after="5"/>
              <w:ind w:right="14"/>
              <w:jc w:val="center"/>
            </w:pPr>
            <w:sdt>
              <w:sdtPr>
                <w:id w:val="-11569962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25" w:type="dxa"/>
          </w:tcPr>
          <w:p w14:paraId="2367E8DC" w14:textId="35529659" w:rsidR="003C03AA" w:rsidRDefault="003C03AA" w:rsidP="00DD19A1">
            <w:pPr>
              <w:spacing w:after="5"/>
              <w:ind w:right="14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Completed Human Subject Research Training (if applicable)</w:t>
            </w:r>
          </w:p>
        </w:tc>
      </w:tr>
      <w:tr w:rsidR="00922C8B" w14:paraId="24F44BB2" w14:textId="77777777" w:rsidTr="00900AA7">
        <w:tc>
          <w:tcPr>
            <w:tcW w:w="625" w:type="dxa"/>
          </w:tcPr>
          <w:p w14:paraId="29F7F99C" w14:textId="77777777" w:rsidR="00922C8B" w:rsidRDefault="00C477E4" w:rsidP="00385EF2">
            <w:pPr>
              <w:spacing w:after="5"/>
              <w:ind w:right="14"/>
              <w:jc w:val="center"/>
              <w:rPr>
                <w:rFonts w:cstheme="minorHAnsi"/>
                <w:sz w:val="24"/>
              </w:rPr>
            </w:pPr>
            <w:sdt>
              <w:sdtPr>
                <w:id w:val="-512350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25" w:type="dxa"/>
          </w:tcPr>
          <w:p w14:paraId="292FAC5E" w14:textId="77777777" w:rsidR="00922C8B" w:rsidRPr="00E733E1" w:rsidRDefault="00DD19A1" w:rsidP="00DD19A1">
            <w:pPr>
              <w:spacing w:after="5"/>
              <w:ind w:right="14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Research Protocol </w:t>
            </w:r>
            <w:r w:rsidR="00E733E1">
              <w:rPr>
                <w:rFonts w:cstheme="minorHAnsi"/>
                <w:sz w:val="24"/>
              </w:rPr>
              <w:t>Application</w:t>
            </w:r>
          </w:p>
        </w:tc>
      </w:tr>
      <w:tr w:rsidR="00922C8B" w14:paraId="535CF826" w14:textId="77777777" w:rsidTr="00900AA7">
        <w:tc>
          <w:tcPr>
            <w:tcW w:w="625" w:type="dxa"/>
          </w:tcPr>
          <w:p w14:paraId="4B08B252" w14:textId="77777777" w:rsidR="00922C8B" w:rsidRDefault="00C477E4" w:rsidP="00385EF2">
            <w:pPr>
              <w:spacing w:after="5"/>
              <w:ind w:right="14"/>
              <w:jc w:val="center"/>
              <w:rPr>
                <w:rFonts w:cstheme="minorHAnsi"/>
                <w:sz w:val="24"/>
              </w:rPr>
            </w:pPr>
            <w:sdt>
              <w:sdtPr>
                <w:id w:val="9695603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25" w:type="dxa"/>
          </w:tcPr>
          <w:p w14:paraId="27ADD8A5" w14:textId="77777777" w:rsidR="00922C8B" w:rsidRDefault="00922C8B" w:rsidP="00385EF2">
            <w:pPr>
              <w:spacing w:after="5"/>
              <w:ind w:right="14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Survey (if applicable)</w:t>
            </w:r>
          </w:p>
        </w:tc>
      </w:tr>
      <w:tr w:rsidR="00922C8B" w14:paraId="5DF0A161" w14:textId="77777777" w:rsidTr="00900AA7">
        <w:tc>
          <w:tcPr>
            <w:tcW w:w="625" w:type="dxa"/>
          </w:tcPr>
          <w:p w14:paraId="30A8AB36" w14:textId="77777777" w:rsidR="00922C8B" w:rsidRDefault="00C477E4" w:rsidP="00385EF2">
            <w:pPr>
              <w:spacing w:after="5"/>
              <w:ind w:right="14"/>
              <w:jc w:val="center"/>
              <w:rPr>
                <w:rFonts w:cstheme="minorHAnsi"/>
                <w:sz w:val="24"/>
              </w:rPr>
            </w:pPr>
            <w:sdt>
              <w:sdtPr>
                <w:id w:val="-13700596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25" w:type="dxa"/>
          </w:tcPr>
          <w:p w14:paraId="51BD158D" w14:textId="77777777" w:rsidR="00922C8B" w:rsidRDefault="00922C8B" w:rsidP="00385EF2">
            <w:pPr>
              <w:spacing w:after="5"/>
              <w:ind w:right="14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Interview Questions (if applicable)</w:t>
            </w:r>
          </w:p>
        </w:tc>
      </w:tr>
      <w:tr w:rsidR="00922C8B" w14:paraId="7127064E" w14:textId="77777777" w:rsidTr="00900AA7">
        <w:tc>
          <w:tcPr>
            <w:tcW w:w="625" w:type="dxa"/>
          </w:tcPr>
          <w:p w14:paraId="736BFA4D" w14:textId="77777777" w:rsidR="00922C8B" w:rsidRDefault="00C477E4" w:rsidP="00385EF2">
            <w:pPr>
              <w:spacing w:after="5"/>
              <w:ind w:right="14"/>
              <w:jc w:val="center"/>
              <w:rPr>
                <w:rFonts w:cstheme="minorHAnsi"/>
                <w:sz w:val="24"/>
              </w:rPr>
            </w:pPr>
            <w:sdt>
              <w:sdtPr>
                <w:id w:val="11378343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25" w:type="dxa"/>
          </w:tcPr>
          <w:p w14:paraId="106E43AD" w14:textId="77777777" w:rsidR="00922C8B" w:rsidRDefault="00922C8B" w:rsidP="00385EF2">
            <w:pPr>
              <w:spacing w:after="5"/>
              <w:ind w:right="14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The Informed Consent Forms </w:t>
            </w:r>
            <w:r w:rsidR="004562AA">
              <w:rPr>
                <w:rFonts w:cstheme="minorHAnsi"/>
                <w:sz w:val="24"/>
              </w:rPr>
              <w:t>(t</w:t>
            </w:r>
            <w:r w:rsidR="00160216">
              <w:rPr>
                <w:rFonts w:cstheme="minorHAnsi"/>
                <w:sz w:val="24"/>
              </w:rPr>
              <w:t>emplate that will be used</w:t>
            </w:r>
            <w:r w:rsidR="00877265">
              <w:rPr>
                <w:rFonts w:cstheme="minorHAnsi"/>
                <w:sz w:val="24"/>
              </w:rPr>
              <w:t xml:space="preserve"> to obtain consent from participants</w:t>
            </w:r>
            <w:r w:rsidR="00160216">
              <w:rPr>
                <w:rFonts w:cstheme="minorHAnsi"/>
                <w:sz w:val="24"/>
              </w:rPr>
              <w:t>)</w:t>
            </w:r>
          </w:p>
        </w:tc>
      </w:tr>
      <w:tr w:rsidR="00922C8B" w14:paraId="4E365084" w14:textId="77777777" w:rsidTr="00900AA7">
        <w:tc>
          <w:tcPr>
            <w:tcW w:w="625" w:type="dxa"/>
          </w:tcPr>
          <w:p w14:paraId="0129E2F7" w14:textId="3ED83E62" w:rsidR="00922C8B" w:rsidRDefault="00C477E4" w:rsidP="00385EF2">
            <w:pPr>
              <w:spacing w:after="5"/>
              <w:ind w:right="14"/>
              <w:jc w:val="center"/>
              <w:rPr>
                <w:rFonts w:cstheme="minorHAnsi"/>
                <w:sz w:val="24"/>
              </w:rPr>
            </w:pPr>
            <w:sdt>
              <w:sdtPr>
                <w:id w:val="18917679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25" w:type="dxa"/>
          </w:tcPr>
          <w:p w14:paraId="3EF4BE53" w14:textId="77777777" w:rsidR="00922C8B" w:rsidRDefault="00922C8B" w:rsidP="00385EF2">
            <w:pPr>
              <w:spacing w:after="5"/>
              <w:ind w:right="14"/>
              <w:rPr>
                <w:rFonts w:cstheme="minorHAnsi"/>
                <w:sz w:val="24"/>
              </w:rPr>
            </w:pPr>
            <w:r w:rsidRPr="000F637A">
              <w:rPr>
                <w:rFonts w:cstheme="minorHAnsi"/>
                <w:sz w:val="24"/>
              </w:rPr>
              <w:t xml:space="preserve">Any </w:t>
            </w:r>
            <w:r>
              <w:rPr>
                <w:rFonts w:cstheme="minorHAnsi"/>
                <w:sz w:val="24"/>
              </w:rPr>
              <w:t>R</w:t>
            </w:r>
            <w:r w:rsidRPr="000F637A">
              <w:rPr>
                <w:rFonts w:cstheme="minorHAnsi"/>
                <w:sz w:val="24"/>
              </w:rPr>
              <w:t xml:space="preserve">ecruitment </w:t>
            </w:r>
            <w:r>
              <w:rPr>
                <w:rFonts w:cstheme="minorHAnsi"/>
                <w:sz w:val="24"/>
              </w:rPr>
              <w:t>M</w:t>
            </w:r>
            <w:r w:rsidRPr="000F637A">
              <w:rPr>
                <w:rFonts w:cstheme="minorHAnsi"/>
                <w:sz w:val="24"/>
              </w:rPr>
              <w:t xml:space="preserve">aterials or </w:t>
            </w:r>
            <w:r>
              <w:rPr>
                <w:rFonts w:cstheme="minorHAnsi"/>
                <w:sz w:val="24"/>
              </w:rPr>
              <w:t xml:space="preserve">Advertisements </w:t>
            </w:r>
            <w:r w:rsidRPr="000F637A">
              <w:rPr>
                <w:rFonts w:cstheme="minorHAnsi"/>
                <w:sz w:val="24"/>
              </w:rPr>
              <w:t>(if applicable).</w:t>
            </w:r>
            <w:r>
              <w:rPr>
                <w:rFonts w:cstheme="minorHAnsi"/>
                <w:sz w:val="24"/>
              </w:rPr>
              <w:br/>
              <w:t>I</w:t>
            </w:r>
            <w:r w:rsidRPr="000F637A">
              <w:rPr>
                <w:rFonts w:cstheme="minorHAnsi"/>
                <w:sz w:val="24"/>
              </w:rPr>
              <w:t xml:space="preserve">ncluding but not limited </w:t>
            </w:r>
            <w:proofErr w:type="gramStart"/>
            <w:r w:rsidRPr="000F637A">
              <w:rPr>
                <w:rFonts w:cstheme="minorHAnsi"/>
                <w:sz w:val="24"/>
              </w:rPr>
              <w:t>to:</w:t>
            </w:r>
            <w:proofErr w:type="gramEnd"/>
            <w:r w:rsidRPr="000F637A">
              <w:rPr>
                <w:rFonts w:cstheme="minorHAnsi"/>
                <w:sz w:val="24"/>
              </w:rPr>
              <w:t xml:space="preserve"> letters, posters, web text, videos, media advertisements, and telephone script </w:t>
            </w:r>
          </w:p>
        </w:tc>
      </w:tr>
      <w:tr w:rsidR="003C03AA" w14:paraId="417AFC68" w14:textId="77777777" w:rsidTr="00900AA7">
        <w:tc>
          <w:tcPr>
            <w:tcW w:w="625" w:type="dxa"/>
          </w:tcPr>
          <w:p w14:paraId="693D9628" w14:textId="4776B114" w:rsidR="003C03AA" w:rsidRDefault="00C477E4" w:rsidP="00385EF2">
            <w:pPr>
              <w:spacing w:after="5"/>
              <w:ind w:right="14"/>
              <w:jc w:val="center"/>
            </w:pPr>
            <w:sdt>
              <w:sdtPr>
                <w:id w:val="8740373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25" w:type="dxa"/>
          </w:tcPr>
          <w:p w14:paraId="7AB65F82" w14:textId="7B65CB2F" w:rsidR="003C03AA" w:rsidRPr="000F637A" w:rsidRDefault="003C03AA" w:rsidP="00385EF2">
            <w:pPr>
              <w:spacing w:after="5"/>
              <w:ind w:right="14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Additional approvals needed to conduct the research as appropriate </w:t>
            </w:r>
          </w:p>
        </w:tc>
      </w:tr>
    </w:tbl>
    <w:p w14:paraId="14BBBF82" w14:textId="77777777" w:rsidR="007C42A8" w:rsidRPr="009F22A6" w:rsidRDefault="009F22A6" w:rsidP="009F22A6">
      <w:pPr>
        <w:spacing w:after="5"/>
        <w:ind w:right="14"/>
        <w:rPr>
          <w:rFonts w:cstheme="minorHAnsi"/>
          <w:sz w:val="24"/>
        </w:rPr>
      </w:pPr>
      <w:r>
        <w:br/>
      </w:r>
      <w:r w:rsidRPr="009F22A6">
        <w:rPr>
          <w:rFonts w:cstheme="minorHAnsi"/>
          <w:sz w:val="24"/>
        </w:rPr>
        <w:t xml:space="preserve">Please send the </w:t>
      </w:r>
      <w:r w:rsidRPr="009F22A6">
        <w:rPr>
          <w:rFonts w:cstheme="minorHAnsi"/>
          <w:b/>
          <w:bCs/>
          <w:sz w:val="24"/>
        </w:rPr>
        <w:t>complete</w:t>
      </w:r>
      <w:r w:rsidRPr="009F22A6">
        <w:rPr>
          <w:rFonts w:cstheme="minorHAnsi"/>
          <w:sz w:val="24"/>
        </w:rPr>
        <w:t xml:space="preserve"> package to </w:t>
      </w:r>
      <w:hyperlink r:id="rId12" w:history="1">
        <w:r w:rsidRPr="009F22A6">
          <w:rPr>
            <w:rStyle w:val="Hyperlink"/>
            <w:rFonts w:cstheme="minorHAnsi"/>
            <w:sz w:val="24"/>
          </w:rPr>
          <w:t>irb@dohainstitute.edu.qa</w:t>
        </w:r>
      </w:hyperlink>
    </w:p>
    <w:sectPr w:rsidR="007C42A8" w:rsidRPr="009F22A6" w:rsidSect="0043454D">
      <w:footerReference w:type="default" r:id="rId13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33FE" w14:textId="77777777" w:rsidR="00C477E4" w:rsidRDefault="00C477E4">
      <w:r>
        <w:separator/>
      </w:r>
    </w:p>
  </w:endnote>
  <w:endnote w:type="continuationSeparator" w:id="0">
    <w:p w14:paraId="45EF5F8E" w14:textId="77777777" w:rsidR="00C477E4" w:rsidRDefault="00C4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910A" w14:textId="77777777"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4BB8" w14:textId="77777777" w:rsidR="00C477E4" w:rsidRDefault="00C477E4">
      <w:r>
        <w:separator/>
      </w:r>
    </w:p>
  </w:footnote>
  <w:footnote w:type="continuationSeparator" w:id="0">
    <w:p w14:paraId="12F4E3AB" w14:textId="77777777" w:rsidR="00C477E4" w:rsidRDefault="00C4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8B"/>
    <w:rsid w:val="00034557"/>
    <w:rsid w:val="00055625"/>
    <w:rsid w:val="00080433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57CA0"/>
    <w:rsid w:val="00160216"/>
    <w:rsid w:val="00172448"/>
    <w:rsid w:val="001B5C06"/>
    <w:rsid w:val="001E3406"/>
    <w:rsid w:val="00267DF9"/>
    <w:rsid w:val="002906E7"/>
    <w:rsid w:val="002A3F76"/>
    <w:rsid w:val="002F6283"/>
    <w:rsid w:val="00305AAE"/>
    <w:rsid w:val="003119FB"/>
    <w:rsid w:val="00311B83"/>
    <w:rsid w:val="0031256D"/>
    <w:rsid w:val="00320630"/>
    <w:rsid w:val="003444D6"/>
    <w:rsid w:val="0035221C"/>
    <w:rsid w:val="003618B9"/>
    <w:rsid w:val="003761C5"/>
    <w:rsid w:val="00392EE4"/>
    <w:rsid w:val="003A1BC2"/>
    <w:rsid w:val="003C03AA"/>
    <w:rsid w:val="003F04D9"/>
    <w:rsid w:val="00407240"/>
    <w:rsid w:val="0041607A"/>
    <w:rsid w:val="0043454D"/>
    <w:rsid w:val="00454615"/>
    <w:rsid w:val="004562AA"/>
    <w:rsid w:val="004567F4"/>
    <w:rsid w:val="00464875"/>
    <w:rsid w:val="0048031C"/>
    <w:rsid w:val="004A7EE2"/>
    <w:rsid w:val="004B0AE9"/>
    <w:rsid w:val="004C1B6F"/>
    <w:rsid w:val="00522532"/>
    <w:rsid w:val="00560949"/>
    <w:rsid w:val="00581A1A"/>
    <w:rsid w:val="005E29C8"/>
    <w:rsid w:val="00610858"/>
    <w:rsid w:val="006238C8"/>
    <w:rsid w:val="00643BDC"/>
    <w:rsid w:val="006C1BD5"/>
    <w:rsid w:val="00741C6F"/>
    <w:rsid w:val="00754382"/>
    <w:rsid w:val="007765DD"/>
    <w:rsid w:val="0078313D"/>
    <w:rsid w:val="00795C10"/>
    <w:rsid w:val="00797844"/>
    <w:rsid w:val="007A0CC5"/>
    <w:rsid w:val="007A6235"/>
    <w:rsid w:val="007C42A8"/>
    <w:rsid w:val="00824ADF"/>
    <w:rsid w:val="00830E62"/>
    <w:rsid w:val="00834456"/>
    <w:rsid w:val="00877265"/>
    <w:rsid w:val="00891FD6"/>
    <w:rsid w:val="00900AA7"/>
    <w:rsid w:val="009142CB"/>
    <w:rsid w:val="00922C8B"/>
    <w:rsid w:val="0096077E"/>
    <w:rsid w:val="00970715"/>
    <w:rsid w:val="00980A6C"/>
    <w:rsid w:val="00995223"/>
    <w:rsid w:val="009B2759"/>
    <w:rsid w:val="009C0F7C"/>
    <w:rsid w:val="009F22A6"/>
    <w:rsid w:val="00A06B2C"/>
    <w:rsid w:val="00A45F9E"/>
    <w:rsid w:val="00A50321"/>
    <w:rsid w:val="00A51E9F"/>
    <w:rsid w:val="00A90460"/>
    <w:rsid w:val="00B11EE0"/>
    <w:rsid w:val="00B67C5A"/>
    <w:rsid w:val="00B75A27"/>
    <w:rsid w:val="00B97760"/>
    <w:rsid w:val="00C00030"/>
    <w:rsid w:val="00C1500D"/>
    <w:rsid w:val="00C16870"/>
    <w:rsid w:val="00C34FB6"/>
    <w:rsid w:val="00C36E89"/>
    <w:rsid w:val="00C4126C"/>
    <w:rsid w:val="00C45FDC"/>
    <w:rsid w:val="00C477E4"/>
    <w:rsid w:val="00CA3573"/>
    <w:rsid w:val="00CB47FD"/>
    <w:rsid w:val="00CB5B7D"/>
    <w:rsid w:val="00CC59BB"/>
    <w:rsid w:val="00D36A80"/>
    <w:rsid w:val="00D62417"/>
    <w:rsid w:val="00D827D3"/>
    <w:rsid w:val="00DA21A2"/>
    <w:rsid w:val="00DB0C25"/>
    <w:rsid w:val="00DD19A1"/>
    <w:rsid w:val="00DE5986"/>
    <w:rsid w:val="00DF07E8"/>
    <w:rsid w:val="00E37280"/>
    <w:rsid w:val="00E41884"/>
    <w:rsid w:val="00E66AF3"/>
    <w:rsid w:val="00E733E1"/>
    <w:rsid w:val="00EA3E64"/>
    <w:rsid w:val="00EB2B8F"/>
    <w:rsid w:val="00EE40E1"/>
    <w:rsid w:val="00EF02A1"/>
    <w:rsid w:val="00F03B50"/>
    <w:rsid w:val="00F27301"/>
    <w:rsid w:val="00F3153F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4CDEF"/>
  <w15:docId w15:val="{479924C2-501D-458D-9ED3-E176F877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922C8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00A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nhideWhenUsed/>
    <w:rsid w:val="009F2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412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mnjeim/Desktop/IRB/irb@dohainstitute.edu.q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jeim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5103608B15F459BEB637C9F4D5D16" ma:contentTypeVersion="1" ma:contentTypeDescription="Create a new document." ma:contentTypeScope="" ma:versionID="903cf7762197a94929c8999edf4773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02525CF036545AC26F466AE258AF7" ma:contentTypeVersion="2" ma:contentTypeDescription="Create a new document." ma:contentTypeScope="" ma:versionID="ff7851b181697135651414d6802d3529">
  <xsd:schema xmlns:xsd="http://www.w3.org/2001/XMLSchema" xmlns:xs="http://www.w3.org/2001/XMLSchema" xmlns:p="http://schemas.microsoft.com/office/2006/metadata/properties" xmlns:ns1="http://schemas.microsoft.com/sharepoint/v3" xmlns:ns2="f97b00c3-7050-4a4c-92da-39ca01ffca46" targetNamespace="http://schemas.microsoft.com/office/2006/metadata/properties" ma:root="true" ma:fieldsID="f16cee415eef0847ae1ddff8de4d6aa8" ns1:_="" ns2:_="">
    <xsd:import namespace="http://schemas.microsoft.com/sharepoint/v3"/>
    <xsd:import namespace="f97b00c3-7050-4a4c-92da-39ca01ffca4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00c3-7050-4a4c-92da-39ca01ffca4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0C95A-9B5B-4505-90C6-DC644749C2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97b00c3-7050-4a4c-92da-39ca01ffca46"/>
  </ds:schemaRefs>
</ds:datastoreItem>
</file>

<file path=customXml/itemProps2.xml><?xml version="1.0" encoding="utf-8"?>
<ds:datastoreItem xmlns:ds="http://schemas.openxmlformats.org/officeDocument/2006/customXml" ds:itemID="{85224714-EF3B-4DDF-AA11-75D6AC36E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3D123-F259-46F0-86F8-AB4EC616FE88}"/>
</file>

<file path=customXml/itemProps4.xml><?xml version="1.0" encoding="utf-8"?>
<ds:datastoreItem xmlns:ds="http://schemas.openxmlformats.org/officeDocument/2006/customXml" ds:itemID="{C2C25B7E-979C-42BE-A722-2FCBC8200F02}"/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0</TotalTime>
  <Pages>1</Pages>
  <Words>118</Words>
  <Characters>704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Maria Njeim</dc:creator>
  <cp:keywords/>
  <cp:lastModifiedBy>Manar Arafeh</cp:lastModifiedBy>
  <cp:revision>2</cp:revision>
  <cp:lastPrinted>2005-08-26T17:15:00Z</cp:lastPrinted>
  <dcterms:created xsi:type="dcterms:W3CDTF">2021-06-12T19:39:00Z</dcterms:created>
  <dcterms:modified xsi:type="dcterms:W3CDTF">2021-06-12T19:39:00Z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0x0101006F35103608B15F459BEB637C9F4D5D16</vt:lpwstr>
  </property>
  <property fmtid="{D5CDD505-2E9C-101B-9397-08002B2CF9AE}" pid="4" name="_dlc_DocIdItemGuid">
    <vt:lpwstr>6c04456c-8971-4e71-a6a9-a6dad3ae46ca</vt:lpwstr>
  </property>
</Properties>
</file>